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1843"/>
        <w:gridCol w:w="4755"/>
      </w:tblGrid>
      <w:tr w:rsidR="00C4628F" w:rsidRPr="00C4628F" w:rsidTr="009E2049">
        <w:trPr>
          <w:trHeight w:val="570"/>
        </w:trPr>
        <w:tc>
          <w:tcPr>
            <w:tcW w:w="2537" w:type="dxa"/>
          </w:tcPr>
          <w:p w:rsidR="00C4628F" w:rsidRPr="009E2049" w:rsidRDefault="00C4628F" w:rsidP="00C4628F">
            <w:pPr>
              <w:ind w:left="-1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1843" w:type="dxa"/>
          </w:tcPr>
          <w:p w:rsidR="00C4628F" w:rsidRPr="009E2049" w:rsidRDefault="00C4628F" w:rsidP="00C462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49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4755" w:type="dxa"/>
          </w:tcPr>
          <w:p w:rsidR="00C4628F" w:rsidRPr="009E2049" w:rsidRDefault="00C4628F" w:rsidP="00C462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49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</w:tr>
      <w:tr w:rsidR="00C4628F" w:rsidRPr="00C4628F" w:rsidTr="009E2049">
        <w:trPr>
          <w:trHeight w:val="555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January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5pm-6pm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Year 11 Mock Results</w:t>
            </w:r>
            <w:r w:rsidR="007B076B">
              <w:rPr>
                <w:rFonts w:ascii="Times New Roman" w:hAnsi="Times New Roman" w:cs="Times New Roman"/>
                <w:sz w:val="28"/>
                <w:szCs w:val="28"/>
              </w:rPr>
              <w:t xml:space="preserve"> and Parents</w:t>
            </w:r>
            <w:bookmarkStart w:id="0" w:name="_GoBack"/>
            <w:bookmarkEnd w:id="0"/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Evening</w:t>
            </w:r>
          </w:p>
        </w:tc>
      </w:tr>
      <w:tr w:rsidR="00C4628F" w:rsidRPr="00C4628F" w:rsidTr="009E2049">
        <w:trPr>
          <w:trHeight w:val="469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th 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January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5pm-6pm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Year 13 Mock Results Evening</w:t>
            </w:r>
          </w:p>
        </w:tc>
      </w:tr>
      <w:tr w:rsidR="00C4628F" w:rsidRPr="00C4628F" w:rsidTr="009E2049">
        <w:trPr>
          <w:trHeight w:val="480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January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4pm-7.30pm 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Year 9 Parents Evening</w:t>
            </w:r>
          </w:p>
        </w:tc>
      </w:tr>
      <w:tr w:rsidR="00C4628F" w:rsidRPr="00C4628F" w:rsidTr="009E2049">
        <w:trPr>
          <w:trHeight w:val="495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February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4pm-7.30pm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Year 10 Parents Evening</w:t>
            </w:r>
          </w:p>
        </w:tc>
      </w:tr>
      <w:tr w:rsidR="00C4628F" w:rsidRPr="00C4628F" w:rsidTr="009E2049">
        <w:trPr>
          <w:trHeight w:val="645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March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4pm-7.30pm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Year 7 Parents Evening</w:t>
            </w:r>
          </w:p>
        </w:tc>
      </w:tr>
      <w:tr w:rsidR="00C4628F" w:rsidRPr="00C4628F" w:rsidTr="009E2049">
        <w:trPr>
          <w:trHeight w:val="527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March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5pm-6pm </w:t>
            </w:r>
          </w:p>
        </w:tc>
        <w:tc>
          <w:tcPr>
            <w:tcW w:w="4755" w:type="dxa"/>
          </w:tcPr>
          <w:p w:rsidR="00C4628F" w:rsidRPr="00C4628F" w:rsidRDefault="00C4628F" w:rsidP="009E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Year 9 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ptions Evening</w:t>
            </w:r>
          </w:p>
        </w:tc>
      </w:tr>
      <w:tr w:rsidR="00C4628F" w:rsidRPr="00C4628F" w:rsidTr="009E2049">
        <w:trPr>
          <w:trHeight w:val="720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April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5pm-6pm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Year 11 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 xml:space="preserve">Mock 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Results Evening</w:t>
            </w:r>
          </w:p>
        </w:tc>
      </w:tr>
      <w:tr w:rsidR="00C4628F" w:rsidRPr="00C4628F" w:rsidTr="009E2049">
        <w:trPr>
          <w:trHeight w:val="600"/>
        </w:trPr>
        <w:tc>
          <w:tcPr>
            <w:tcW w:w="2537" w:type="dxa"/>
          </w:tcPr>
          <w:p w:rsidR="00C4628F" w:rsidRPr="00C4628F" w:rsidRDefault="00C4628F" w:rsidP="009E2049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462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 April 201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5pm-6pm</w:t>
            </w:r>
          </w:p>
        </w:tc>
        <w:tc>
          <w:tcPr>
            <w:tcW w:w="4755" w:type="dxa"/>
          </w:tcPr>
          <w:p w:rsidR="00C4628F" w:rsidRPr="00C4628F" w:rsidRDefault="00C4628F" w:rsidP="00C4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 xml:space="preserve">Year 13 </w:t>
            </w:r>
            <w:r w:rsidR="009E2049">
              <w:rPr>
                <w:rFonts w:ascii="Times New Roman" w:hAnsi="Times New Roman" w:cs="Times New Roman"/>
                <w:sz w:val="28"/>
                <w:szCs w:val="28"/>
              </w:rPr>
              <w:t xml:space="preserve">Mock </w:t>
            </w:r>
            <w:r w:rsidRPr="00C4628F">
              <w:rPr>
                <w:rFonts w:ascii="Times New Roman" w:hAnsi="Times New Roman" w:cs="Times New Roman"/>
                <w:sz w:val="28"/>
                <w:szCs w:val="28"/>
              </w:rPr>
              <w:t>Results Evening</w:t>
            </w:r>
          </w:p>
        </w:tc>
      </w:tr>
    </w:tbl>
    <w:p w:rsidR="00C4628F" w:rsidRPr="00C4628F" w:rsidRDefault="00C4628F" w:rsidP="00C4628F">
      <w:pPr>
        <w:rPr>
          <w:rFonts w:ascii="Times New Roman" w:hAnsi="Times New Roman" w:cs="Times New Roman"/>
          <w:sz w:val="28"/>
          <w:szCs w:val="28"/>
        </w:rPr>
      </w:pPr>
    </w:p>
    <w:sectPr w:rsidR="00C4628F" w:rsidRPr="00C4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F"/>
    <w:rsid w:val="007B076B"/>
    <w:rsid w:val="009E2049"/>
    <w:rsid w:val="009F48FF"/>
    <w:rsid w:val="00C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1590"/>
  <w15:chartTrackingRefBased/>
  <w15:docId w15:val="{0D3FBC48-44F0-42D3-8D79-B295DE2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55EBC919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Shaw</dc:creator>
  <cp:keywords/>
  <dc:description/>
  <cp:lastModifiedBy>Mrs S. Shaw</cp:lastModifiedBy>
  <cp:revision>2</cp:revision>
  <dcterms:created xsi:type="dcterms:W3CDTF">2017-11-14T14:00:00Z</dcterms:created>
  <dcterms:modified xsi:type="dcterms:W3CDTF">2017-11-21T11:56:00Z</dcterms:modified>
</cp:coreProperties>
</file>